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2351C" w14:textId="77777777" w:rsidR="002C53D2" w:rsidRDefault="002C53D2" w:rsidP="002C53D2">
      <w:pPr>
        <w:pStyle w:val="Heading2"/>
        <w:rPr>
          <w:rFonts w:ascii="Century Gothic" w:hAnsi="Century Gothic"/>
          <w:caps w:val="0"/>
          <w:color w:val="auto"/>
          <w:sz w:val="36"/>
          <w:szCs w:val="36"/>
        </w:rPr>
      </w:pPr>
    </w:p>
    <w:p w14:paraId="36EE8F80" w14:textId="7CDA1ECA" w:rsidR="00D11DD1" w:rsidRPr="00EA70B2" w:rsidRDefault="002C53D2" w:rsidP="002C53D2">
      <w:pPr>
        <w:pStyle w:val="Heading1"/>
        <w:rPr>
          <w:sz w:val="48"/>
          <w:szCs w:val="48"/>
        </w:rPr>
      </w:pPr>
      <w:r w:rsidRPr="00EA70B2">
        <w:rPr>
          <w:sz w:val="48"/>
          <w:szCs w:val="48"/>
        </w:rPr>
        <w:t>Resume</w:t>
      </w:r>
    </w:p>
    <w:p w14:paraId="56DC2FB5" w14:textId="48608577" w:rsidR="002C53D2" w:rsidRDefault="002C53D2" w:rsidP="00506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Name</w:t>
      </w:r>
    </w:p>
    <w:p w14:paraId="6245203C" w14:textId="01FCA3AE" w:rsidR="002C53D2" w:rsidRDefault="002C53D2" w:rsidP="00506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Email</w:t>
      </w:r>
    </w:p>
    <w:p w14:paraId="54200D6C" w14:textId="1A9911B7" w:rsidR="005069CE" w:rsidRDefault="005069CE" w:rsidP="00506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Address</w:t>
      </w:r>
    </w:p>
    <w:p w14:paraId="675DFCEA" w14:textId="4AE5F261" w:rsidR="002C53D2" w:rsidRDefault="002C53D2" w:rsidP="00506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Phone</w:t>
      </w:r>
    </w:p>
    <w:p w14:paraId="3FA137BB" w14:textId="77777777" w:rsidR="002C53D2" w:rsidRPr="00B31F8C" w:rsidRDefault="002C53D2" w:rsidP="00D11DD1">
      <w:pPr>
        <w:rPr>
          <w:rFonts w:cstheme="minorHAnsi"/>
        </w:rPr>
      </w:pPr>
    </w:p>
    <w:p w14:paraId="6A9EC42D" w14:textId="0BBDF44D" w:rsidR="00D11DD1" w:rsidRPr="002C53D2" w:rsidRDefault="00D11DD1" w:rsidP="002C53D2">
      <w:pPr>
        <w:pStyle w:val="Heading1"/>
      </w:pPr>
      <w:r w:rsidRPr="002C53D2">
        <w:t>Year of enrolment</w:t>
      </w:r>
    </w:p>
    <w:p w14:paraId="7673116B" w14:textId="77777777" w:rsidR="00D11DD1" w:rsidRDefault="00D11DD1" w:rsidP="005069C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4DA329E6" w14:textId="77777777" w:rsidR="005069CE" w:rsidRDefault="005069CE" w:rsidP="002C53D2">
      <w:pPr>
        <w:pStyle w:val="Heading1"/>
      </w:pPr>
    </w:p>
    <w:p w14:paraId="3AE77E26" w14:textId="18248F89" w:rsidR="00D11DD1" w:rsidRPr="00D11DD1" w:rsidRDefault="00D11DD1" w:rsidP="002C53D2">
      <w:pPr>
        <w:pStyle w:val="Heading1"/>
      </w:pPr>
      <w:r w:rsidRPr="00D11DD1">
        <w:t>Application for Clinical Placement</w:t>
      </w:r>
    </w:p>
    <w:p w14:paraId="04EEA3AF" w14:textId="61895ACA" w:rsidR="00D11DD1" w:rsidRDefault="00D11DD1" w:rsidP="00D11DD1">
      <w:pPr>
        <w:rPr>
          <w:rFonts w:cstheme="minorHAnsi"/>
        </w:rPr>
      </w:pPr>
      <w:r w:rsidRPr="00B31F8C">
        <w:rPr>
          <w:rFonts w:cstheme="minorHAnsi"/>
        </w:rPr>
        <w:t xml:space="preserve">I believe I would be an ideal candidate for your organisation as follows. Please see attached my qualifications and experience in the following which support Clinical Placement. </w:t>
      </w:r>
    </w:p>
    <w:p w14:paraId="6D6CDDCF" w14:textId="77777777" w:rsidR="00D11DD1" w:rsidRDefault="00D11DD1" w:rsidP="00D11DD1">
      <w:pPr>
        <w:rPr>
          <w:rFonts w:cstheme="minorHAnsi"/>
        </w:rPr>
      </w:pPr>
    </w:p>
    <w:p w14:paraId="7C182D3A" w14:textId="1C063D59" w:rsidR="00D11DD1" w:rsidRDefault="00D11DD1" w:rsidP="002C53D2">
      <w:pPr>
        <w:pStyle w:val="Heading1"/>
      </w:pPr>
      <w:r>
        <w:t>My philosophy and reasons for working within Sonography</w:t>
      </w:r>
    </w:p>
    <w:p w14:paraId="366C434B" w14:textId="3E9F2069" w:rsidR="00D11DD1" w:rsidRDefault="00D11DD1" w:rsidP="005069C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79AB208D" w14:textId="350CBB35" w:rsidR="005069CE" w:rsidRDefault="005069CE" w:rsidP="005069C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4476AF01" w14:textId="29212F12" w:rsidR="005069CE" w:rsidRDefault="005069CE" w:rsidP="005069C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79179DBA" w14:textId="1A0AE0C2" w:rsidR="005069CE" w:rsidRDefault="005069CE" w:rsidP="005069C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2E5D3371" w14:textId="77777777" w:rsidR="005069CE" w:rsidRDefault="005069CE" w:rsidP="005069C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0DEF42B1" w14:textId="77777777" w:rsidR="00D11DD1" w:rsidRDefault="00D11DD1" w:rsidP="002C53D2">
      <w:pPr>
        <w:pStyle w:val="Heading1"/>
      </w:pPr>
    </w:p>
    <w:p w14:paraId="2A3F4459" w14:textId="7AF2726F" w:rsidR="00D11DD1" w:rsidRPr="00B31F8C" w:rsidRDefault="00D11DD1" w:rsidP="002C53D2">
      <w:pPr>
        <w:pStyle w:val="Heading1"/>
      </w:pPr>
      <w:r>
        <w:t>My reflective learning so far</w:t>
      </w:r>
      <w:r w:rsidR="007B098F">
        <w:t xml:space="preserve"> on this course</w:t>
      </w:r>
    </w:p>
    <w:p w14:paraId="520A1417" w14:textId="048633A8" w:rsidR="00D11DD1" w:rsidRDefault="00D11DD1" w:rsidP="00D11DD1">
      <w:pPr>
        <w:rPr>
          <w:rFonts w:cstheme="minorHAnsi"/>
        </w:rPr>
      </w:pPr>
    </w:p>
    <w:p w14:paraId="2B786569" w14:textId="551B9251" w:rsidR="00D11DD1" w:rsidRDefault="00D11DD1" w:rsidP="00506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14:paraId="1DC91F18" w14:textId="47BAA440" w:rsidR="005069CE" w:rsidRDefault="005069CE" w:rsidP="00506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14:paraId="5E3BFE7E" w14:textId="488B3C09" w:rsidR="005069CE" w:rsidRDefault="005069CE" w:rsidP="00506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14:paraId="208AF1C6" w14:textId="0D69FDDE" w:rsidR="005069CE" w:rsidRDefault="005069CE" w:rsidP="00506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14:paraId="363CE552" w14:textId="5936530E" w:rsidR="005069CE" w:rsidRDefault="005069CE" w:rsidP="00506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14:paraId="141D18E1" w14:textId="3B502C95" w:rsidR="005069CE" w:rsidRDefault="005069CE" w:rsidP="00506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14:paraId="0DCB167D" w14:textId="77777777" w:rsidR="005069CE" w:rsidRPr="00B31F8C" w:rsidRDefault="005069CE" w:rsidP="00506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14:paraId="042561AF" w14:textId="77777777" w:rsidR="005069CE" w:rsidRDefault="005069CE">
      <w:pPr>
        <w:rPr>
          <w:rFonts w:ascii="Century Gothic" w:hAnsi="Century Gothic" w:cstheme="minorHAnsi"/>
          <w:b/>
          <w:sz w:val="32"/>
          <w:szCs w:val="32"/>
        </w:rPr>
      </w:pPr>
      <w:r>
        <w:br w:type="page"/>
      </w:r>
    </w:p>
    <w:p w14:paraId="70C25CAA" w14:textId="078B4010" w:rsidR="00D11DD1" w:rsidRPr="00D11DD1" w:rsidRDefault="00D11DD1" w:rsidP="002C53D2">
      <w:pPr>
        <w:pStyle w:val="Heading1"/>
      </w:pPr>
      <w:r w:rsidRPr="00D11DD1">
        <w:lastRenderedPageBreak/>
        <w:t>Scanning experience</w:t>
      </w:r>
    </w:p>
    <w:tbl>
      <w:tblPr>
        <w:tblW w:w="100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2"/>
        <w:gridCol w:w="1522"/>
        <w:gridCol w:w="1532"/>
        <w:gridCol w:w="1470"/>
        <w:gridCol w:w="1410"/>
      </w:tblGrid>
      <w:tr w:rsidR="00EE152E" w:rsidRPr="00EE152E" w14:paraId="28CB4918" w14:textId="77777777" w:rsidTr="00EE152E">
        <w:trPr>
          <w:trHeight w:val="495"/>
        </w:trPr>
        <w:tc>
          <w:tcPr>
            <w:tcW w:w="4122" w:type="dxa"/>
            <w:tcBorders>
              <w:top w:val="none" w:sz="6" w:space="0" w:color="auto"/>
              <w:left w:val="none" w:sz="6" w:space="0" w:color="auto"/>
              <w:bottom w:val="single" w:sz="18" w:space="0" w:color="000000"/>
              <w:right w:val="none" w:sz="6" w:space="0" w:color="auto"/>
            </w:tcBorders>
          </w:tcPr>
          <w:p w14:paraId="241F5A38" w14:textId="7ED02082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Arial" w:hAnsi="Arial" w:cs="Arial"/>
                <w:sz w:val="22"/>
                <w:lang w:val="en-AU"/>
              </w:rPr>
            </w:pPr>
            <w:bookmarkStart w:id="0" w:name="Log_for_CV"/>
            <w:bookmarkStart w:id="1" w:name="y1_term_2_summary"/>
            <w:bookmarkEnd w:id="0"/>
            <w:bookmarkEnd w:id="1"/>
          </w:p>
        </w:tc>
        <w:tc>
          <w:tcPr>
            <w:tcW w:w="1522" w:type="dxa"/>
            <w:tcBorders>
              <w:top w:val="none" w:sz="6" w:space="0" w:color="auto"/>
              <w:left w:val="none" w:sz="6" w:space="0" w:color="auto"/>
              <w:bottom w:val="single" w:sz="18" w:space="0" w:color="000000"/>
              <w:right w:val="none" w:sz="6" w:space="0" w:color="auto"/>
            </w:tcBorders>
          </w:tcPr>
          <w:p w14:paraId="61D4DEB9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532" w:type="dxa"/>
            <w:tcBorders>
              <w:top w:val="none" w:sz="6" w:space="0" w:color="auto"/>
              <w:left w:val="none" w:sz="6" w:space="0" w:color="auto"/>
              <w:bottom w:val="single" w:sz="18" w:space="0" w:color="000000"/>
              <w:right w:val="none" w:sz="6" w:space="0" w:color="auto"/>
            </w:tcBorders>
          </w:tcPr>
          <w:p w14:paraId="3E714AE1" w14:textId="641F9B34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ascii="Arial" w:hAnsi="Arial" w:cs="Arial"/>
                <w:sz w:val="22"/>
                <w:lang w:val="en-AU"/>
              </w:rPr>
            </w:pPr>
          </w:p>
        </w:tc>
        <w:tc>
          <w:tcPr>
            <w:tcW w:w="1470" w:type="dxa"/>
            <w:tcBorders>
              <w:top w:val="none" w:sz="6" w:space="0" w:color="auto"/>
              <w:left w:val="none" w:sz="6" w:space="0" w:color="auto"/>
              <w:bottom w:val="single" w:sz="18" w:space="0" w:color="000000"/>
              <w:right w:val="none" w:sz="6" w:space="0" w:color="auto"/>
            </w:tcBorders>
          </w:tcPr>
          <w:p w14:paraId="1B527441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10" w:type="dxa"/>
            <w:tcBorders>
              <w:top w:val="none" w:sz="6" w:space="0" w:color="auto"/>
              <w:left w:val="none" w:sz="6" w:space="0" w:color="auto"/>
              <w:bottom w:val="single" w:sz="18" w:space="0" w:color="000000"/>
              <w:right w:val="none" w:sz="6" w:space="0" w:color="auto"/>
            </w:tcBorders>
          </w:tcPr>
          <w:p w14:paraId="4542A546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EE152E" w:rsidRPr="00EE152E" w14:paraId="2467532A" w14:textId="77777777" w:rsidTr="00EE152E">
        <w:trPr>
          <w:trHeight w:val="242"/>
        </w:trPr>
        <w:tc>
          <w:tcPr>
            <w:tcW w:w="412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ADADA"/>
          </w:tcPr>
          <w:p w14:paraId="19BFEF51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spacing w:line="235" w:lineRule="exact"/>
              <w:ind w:left="1363" w:right="1330"/>
              <w:jc w:val="center"/>
              <w:rPr>
                <w:rFonts w:ascii="Arial" w:hAnsi="Arial" w:cs="Arial"/>
                <w:sz w:val="22"/>
                <w:lang w:val="en-AU"/>
              </w:rPr>
            </w:pPr>
            <w:r w:rsidRPr="00EE152E">
              <w:rPr>
                <w:rFonts w:ascii="Arial" w:hAnsi="Arial" w:cs="Arial"/>
                <w:sz w:val="22"/>
                <w:lang w:val="en-AU"/>
              </w:rPr>
              <w:t>Examination</w:t>
            </w:r>
          </w:p>
        </w:tc>
        <w:tc>
          <w:tcPr>
            <w:tcW w:w="305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ADADA"/>
          </w:tcPr>
          <w:p w14:paraId="734CC8D8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1212" w:right="1187"/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EE152E">
              <w:rPr>
                <w:rFonts w:ascii="Arial" w:hAnsi="Arial" w:cs="Arial"/>
                <w:sz w:val="16"/>
                <w:szCs w:val="16"/>
                <w:lang w:val="en-AU"/>
              </w:rPr>
              <w:t>Perform</w:t>
            </w:r>
          </w:p>
        </w:tc>
        <w:tc>
          <w:tcPr>
            <w:tcW w:w="28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ADADA"/>
          </w:tcPr>
          <w:p w14:paraId="63C1FF2D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424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EE152E">
              <w:rPr>
                <w:rFonts w:ascii="Arial" w:hAnsi="Arial" w:cs="Arial"/>
                <w:sz w:val="16"/>
                <w:szCs w:val="16"/>
                <w:lang w:val="en-AU"/>
              </w:rPr>
              <w:t>Observe / assist / simulation</w:t>
            </w:r>
          </w:p>
        </w:tc>
      </w:tr>
      <w:tr w:rsidR="00EE152E" w:rsidRPr="00EE152E" w14:paraId="73DF015B" w14:textId="77777777" w:rsidTr="00EE152E">
        <w:trPr>
          <w:trHeight w:val="242"/>
        </w:trPr>
        <w:tc>
          <w:tcPr>
            <w:tcW w:w="4122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ADADA"/>
          </w:tcPr>
          <w:p w14:paraId="2AEE48BA" w14:textId="77777777" w:rsidR="00EE152E" w:rsidRPr="00EE152E" w:rsidRDefault="00EE152E" w:rsidP="00EE1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  <w:lang w:val="en-AU"/>
              </w:rPr>
            </w:pPr>
          </w:p>
        </w:tc>
        <w:tc>
          <w:tcPr>
            <w:tcW w:w="15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ADADA"/>
          </w:tcPr>
          <w:p w14:paraId="1268D294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407" w:right="381"/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EE152E">
              <w:rPr>
                <w:rFonts w:ascii="Arial" w:hAnsi="Arial" w:cs="Arial"/>
                <w:sz w:val="16"/>
                <w:szCs w:val="16"/>
                <w:lang w:val="en-AU"/>
              </w:rPr>
              <w:t>Minimum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ADADA"/>
          </w:tcPr>
          <w:p w14:paraId="5A63246C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315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EE152E">
              <w:rPr>
                <w:rFonts w:ascii="Arial" w:hAnsi="Arial" w:cs="Arial"/>
                <w:sz w:val="16"/>
                <w:szCs w:val="16"/>
                <w:lang w:val="en-AU"/>
              </w:rPr>
              <w:t>Total to date</w:t>
            </w:r>
          </w:p>
        </w:tc>
        <w:tc>
          <w:tcPr>
            <w:tcW w:w="1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ADADA"/>
          </w:tcPr>
          <w:p w14:paraId="287926F7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403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EE152E">
              <w:rPr>
                <w:rFonts w:ascii="Arial" w:hAnsi="Arial" w:cs="Arial"/>
                <w:sz w:val="16"/>
                <w:szCs w:val="16"/>
                <w:lang w:val="en-AU"/>
              </w:rPr>
              <w:t>Minimum</w:t>
            </w:r>
          </w:p>
        </w:tc>
        <w:tc>
          <w:tcPr>
            <w:tcW w:w="1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ADADA"/>
          </w:tcPr>
          <w:p w14:paraId="4AD8A281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spacing w:line="164" w:lineRule="exact"/>
              <w:ind w:left="253"/>
              <w:rPr>
                <w:rFonts w:ascii="Arial" w:hAnsi="Arial" w:cs="Arial"/>
                <w:sz w:val="16"/>
                <w:szCs w:val="16"/>
                <w:lang w:val="en-AU"/>
              </w:rPr>
            </w:pPr>
            <w:r w:rsidRPr="00EE152E">
              <w:rPr>
                <w:rFonts w:ascii="Arial" w:hAnsi="Arial" w:cs="Arial"/>
                <w:sz w:val="16"/>
                <w:szCs w:val="16"/>
                <w:lang w:val="en-AU"/>
              </w:rPr>
              <w:t>Total to date</w:t>
            </w:r>
          </w:p>
        </w:tc>
      </w:tr>
      <w:tr w:rsidR="00EE152E" w:rsidRPr="00EE152E" w14:paraId="6FC82DF9" w14:textId="77777777" w:rsidTr="00EE152E">
        <w:trPr>
          <w:trHeight w:val="790"/>
        </w:trPr>
        <w:tc>
          <w:tcPr>
            <w:tcW w:w="41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D43FFBC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2"/>
                <w:lang w:val="en-AU"/>
              </w:rPr>
            </w:pPr>
          </w:p>
          <w:p w14:paraId="44B6BCEB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ind w:left="37"/>
              <w:rPr>
                <w:rFonts w:ascii="Arial" w:hAnsi="Arial" w:cs="Arial"/>
                <w:sz w:val="22"/>
                <w:lang w:val="en-AU"/>
              </w:rPr>
            </w:pPr>
            <w:r w:rsidRPr="00EE152E">
              <w:rPr>
                <w:rFonts w:ascii="Arial" w:hAnsi="Arial" w:cs="Arial"/>
                <w:sz w:val="22"/>
                <w:lang w:val="en-AU"/>
              </w:rPr>
              <w:t>Abdominal to include renal</w:t>
            </w:r>
          </w:p>
        </w:tc>
        <w:tc>
          <w:tcPr>
            <w:tcW w:w="15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7A533F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2"/>
                <w:lang w:val="en-AU"/>
              </w:rPr>
            </w:pPr>
          </w:p>
          <w:p w14:paraId="3CD8637D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ind w:left="407" w:right="377"/>
              <w:jc w:val="center"/>
              <w:rPr>
                <w:rFonts w:ascii="Arial" w:hAnsi="Arial" w:cs="Arial"/>
                <w:sz w:val="22"/>
                <w:lang w:val="en-AU"/>
              </w:rPr>
            </w:pPr>
            <w:r w:rsidRPr="00EE152E">
              <w:rPr>
                <w:rFonts w:ascii="Arial" w:hAnsi="Arial" w:cs="Arial"/>
                <w:sz w:val="22"/>
                <w:lang w:val="en-AU"/>
              </w:rPr>
              <w:t>200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46D96D0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3F92B1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2"/>
                <w:lang w:val="en-AU"/>
              </w:rPr>
            </w:pPr>
          </w:p>
          <w:p w14:paraId="20EB3DB6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ind w:left="589" w:right="550"/>
              <w:jc w:val="center"/>
              <w:rPr>
                <w:rFonts w:ascii="Arial" w:hAnsi="Arial" w:cs="Arial"/>
                <w:sz w:val="22"/>
                <w:lang w:val="en-AU"/>
              </w:rPr>
            </w:pPr>
            <w:r w:rsidRPr="00EE152E">
              <w:rPr>
                <w:rFonts w:ascii="Arial" w:hAnsi="Arial" w:cs="Arial"/>
                <w:sz w:val="22"/>
                <w:lang w:val="en-AU"/>
              </w:rPr>
              <w:t>65</w:t>
            </w:r>
          </w:p>
        </w:tc>
        <w:tc>
          <w:tcPr>
            <w:tcW w:w="1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AB2570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EE152E" w:rsidRPr="00EE152E" w14:paraId="20E7BE87" w14:textId="77777777" w:rsidTr="00EE152E">
        <w:trPr>
          <w:trHeight w:val="516"/>
        </w:trPr>
        <w:tc>
          <w:tcPr>
            <w:tcW w:w="41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D98A60F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spacing w:line="235" w:lineRule="exact"/>
              <w:ind w:left="37"/>
              <w:rPr>
                <w:rFonts w:ascii="Arial" w:hAnsi="Arial" w:cs="Arial"/>
                <w:sz w:val="22"/>
                <w:lang w:val="en-AU"/>
              </w:rPr>
            </w:pPr>
            <w:r w:rsidRPr="00EE152E">
              <w:rPr>
                <w:rFonts w:ascii="Arial" w:hAnsi="Arial" w:cs="Arial"/>
                <w:sz w:val="22"/>
                <w:lang w:val="en-AU"/>
              </w:rPr>
              <w:t>Male &amp; Female Pelvis</w:t>
            </w:r>
          </w:p>
        </w:tc>
        <w:tc>
          <w:tcPr>
            <w:tcW w:w="15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427905A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spacing w:line="235" w:lineRule="exact"/>
              <w:ind w:left="407" w:right="375"/>
              <w:jc w:val="center"/>
              <w:rPr>
                <w:rFonts w:ascii="Arial" w:hAnsi="Arial" w:cs="Arial"/>
                <w:sz w:val="22"/>
                <w:lang w:val="en-AU"/>
              </w:rPr>
            </w:pPr>
            <w:r w:rsidRPr="00EE152E">
              <w:rPr>
                <w:rFonts w:ascii="Arial" w:hAnsi="Arial" w:cs="Arial"/>
                <w:sz w:val="22"/>
                <w:lang w:val="en-AU"/>
              </w:rPr>
              <w:t>80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D98CC2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0F9D3EE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spacing w:line="235" w:lineRule="exact"/>
              <w:ind w:left="589" w:right="550"/>
              <w:jc w:val="center"/>
              <w:rPr>
                <w:rFonts w:ascii="Arial" w:hAnsi="Arial" w:cs="Arial"/>
                <w:sz w:val="22"/>
                <w:lang w:val="en-AU"/>
              </w:rPr>
            </w:pPr>
            <w:r w:rsidRPr="00EE152E">
              <w:rPr>
                <w:rFonts w:ascii="Arial" w:hAnsi="Arial" w:cs="Arial"/>
                <w:sz w:val="22"/>
                <w:lang w:val="en-AU"/>
              </w:rPr>
              <w:t>25</w:t>
            </w:r>
          </w:p>
        </w:tc>
        <w:tc>
          <w:tcPr>
            <w:tcW w:w="1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B44290E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EE152E" w:rsidRPr="00EE152E" w14:paraId="5626DA6F" w14:textId="77777777" w:rsidTr="00EE152E">
        <w:trPr>
          <w:trHeight w:val="516"/>
        </w:trPr>
        <w:tc>
          <w:tcPr>
            <w:tcW w:w="41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584FC9C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spacing w:before="25"/>
              <w:ind w:left="37"/>
              <w:rPr>
                <w:rFonts w:ascii="Arial" w:hAnsi="Arial" w:cs="Arial"/>
                <w:sz w:val="22"/>
                <w:lang w:val="en-AU"/>
              </w:rPr>
            </w:pPr>
            <w:r w:rsidRPr="00EE152E">
              <w:rPr>
                <w:rFonts w:ascii="Arial" w:hAnsi="Arial" w:cs="Arial"/>
                <w:sz w:val="22"/>
                <w:lang w:val="en-AU"/>
              </w:rPr>
              <w:t>Obstetrics (1</w:t>
            </w:r>
            <w:r w:rsidRPr="00EE152E">
              <w:rPr>
                <w:rFonts w:ascii="Arial" w:hAnsi="Arial" w:cs="Arial"/>
                <w:sz w:val="22"/>
                <w:vertAlign w:val="superscript"/>
                <w:lang w:val="en-AU"/>
              </w:rPr>
              <w:t>st</w:t>
            </w:r>
            <w:r w:rsidRPr="00EE152E">
              <w:rPr>
                <w:rFonts w:ascii="Arial" w:hAnsi="Arial" w:cs="Arial"/>
                <w:sz w:val="22"/>
                <w:lang w:val="en-AU"/>
              </w:rPr>
              <w:t>, 2</w:t>
            </w:r>
            <w:r w:rsidRPr="00EE152E">
              <w:rPr>
                <w:rFonts w:ascii="Arial" w:hAnsi="Arial" w:cs="Arial"/>
                <w:sz w:val="22"/>
                <w:vertAlign w:val="superscript"/>
                <w:lang w:val="en-AU"/>
              </w:rPr>
              <w:t>nd</w:t>
            </w:r>
            <w:r w:rsidRPr="00EE152E">
              <w:rPr>
                <w:rFonts w:ascii="Arial" w:hAnsi="Arial" w:cs="Arial"/>
                <w:sz w:val="22"/>
                <w:lang w:val="en-AU"/>
              </w:rPr>
              <w:t>, 3</w:t>
            </w:r>
            <w:r w:rsidRPr="00EE152E">
              <w:rPr>
                <w:rFonts w:ascii="Arial" w:hAnsi="Arial" w:cs="Arial"/>
                <w:sz w:val="22"/>
                <w:vertAlign w:val="superscript"/>
                <w:lang w:val="en-AU"/>
              </w:rPr>
              <w:t>rd</w:t>
            </w:r>
            <w:r w:rsidRPr="00EE152E">
              <w:rPr>
                <w:rFonts w:ascii="Arial" w:hAnsi="Arial" w:cs="Arial"/>
                <w:sz w:val="22"/>
                <w:lang w:val="en-AU"/>
              </w:rPr>
              <w:t xml:space="preserve"> trimesters)</w:t>
            </w:r>
          </w:p>
        </w:tc>
        <w:tc>
          <w:tcPr>
            <w:tcW w:w="15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DBD606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spacing w:line="235" w:lineRule="exact"/>
              <w:ind w:left="407" w:right="377"/>
              <w:jc w:val="center"/>
              <w:rPr>
                <w:rFonts w:ascii="Arial" w:hAnsi="Arial" w:cs="Arial"/>
                <w:sz w:val="22"/>
                <w:lang w:val="en-AU"/>
              </w:rPr>
            </w:pPr>
            <w:r w:rsidRPr="00EE152E">
              <w:rPr>
                <w:rFonts w:ascii="Arial" w:hAnsi="Arial" w:cs="Arial"/>
                <w:sz w:val="22"/>
                <w:lang w:val="en-AU"/>
              </w:rPr>
              <w:t>150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1AE66A4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A47FD7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spacing w:line="235" w:lineRule="exact"/>
              <w:ind w:left="589" w:right="550"/>
              <w:jc w:val="center"/>
              <w:rPr>
                <w:rFonts w:ascii="Arial" w:hAnsi="Arial" w:cs="Arial"/>
                <w:sz w:val="22"/>
                <w:lang w:val="en-AU"/>
              </w:rPr>
            </w:pPr>
            <w:r w:rsidRPr="00EE152E">
              <w:rPr>
                <w:rFonts w:ascii="Arial" w:hAnsi="Arial" w:cs="Arial"/>
                <w:sz w:val="22"/>
                <w:lang w:val="en-AU"/>
              </w:rPr>
              <w:t>50</w:t>
            </w:r>
          </w:p>
        </w:tc>
        <w:tc>
          <w:tcPr>
            <w:tcW w:w="1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C921EB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EE152E" w:rsidRPr="00EE152E" w14:paraId="1E373FF9" w14:textId="77777777" w:rsidTr="00EE152E">
        <w:trPr>
          <w:trHeight w:val="516"/>
        </w:trPr>
        <w:tc>
          <w:tcPr>
            <w:tcW w:w="41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96B8A8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spacing w:line="235" w:lineRule="exact"/>
              <w:ind w:left="37"/>
              <w:rPr>
                <w:rFonts w:ascii="Arial" w:hAnsi="Arial" w:cs="Arial"/>
                <w:sz w:val="22"/>
                <w:lang w:val="en-AU"/>
              </w:rPr>
            </w:pPr>
            <w:r w:rsidRPr="00EE152E">
              <w:rPr>
                <w:rFonts w:ascii="Arial" w:hAnsi="Arial" w:cs="Arial"/>
                <w:sz w:val="22"/>
                <w:lang w:val="en-AU"/>
              </w:rPr>
              <w:t>Small Parts (thyroid, breast, scrotum,</w:t>
            </w:r>
          </w:p>
          <w:p w14:paraId="5036C0D3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spacing w:before="20" w:line="241" w:lineRule="exact"/>
              <w:ind w:left="37"/>
              <w:rPr>
                <w:rFonts w:ascii="Arial" w:hAnsi="Arial" w:cs="Arial"/>
                <w:sz w:val="22"/>
                <w:lang w:val="en-AU"/>
              </w:rPr>
            </w:pPr>
            <w:r w:rsidRPr="00EE152E">
              <w:rPr>
                <w:rFonts w:ascii="Arial" w:hAnsi="Arial" w:cs="Arial"/>
                <w:sz w:val="22"/>
                <w:lang w:val="en-AU"/>
              </w:rPr>
              <w:t>other)</w:t>
            </w:r>
          </w:p>
        </w:tc>
        <w:tc>
          <w:tcPr>
            <w:tcW w:w="15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90368B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spacing w:line="235" w:lineRule="exact"/>
              <w:ind w:left="407" w:right="375"/>
              <w:jc w:val="center"/>
              <w:rPr>
                <w:rFonts w:ascii="Arial" w:hAnsi="Arial" w:cs="Arial"/>
                <w:sz w:val="22"/>
                <w:lang w:val="en-AU"/>
              </w:rPr>
            </w:pPr>
            <w:r w:rsidRPr="00EE152E">
              <w:rPr>
                <w:rFonts w:ascii="Arial" w:hAnsi="Arial" w:cs="Arial"/>
                <w:sz w:val="22"/>
                <w:lang w:val="en-AU"/>
              </w:rPr>
              <w:t>50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894ECF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A12CA6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spacing w:line="235" w:lineRule="exact"/>
              <w:ind w:left="589" w:right="550"/>
              <w:jc w:val="center"/>
              <w:rPr>
                <w:rFonts w:ascii="Arial" w:hAnsi="Arial" w:cs="Arial"/>
                <w:sz w:val="22"/>
                <w:lang w:val="en-AU"/>
              </w:rPr>
            </w:pPr>
            <w:r w:rsidRPr="00EE152E">
              <w:rPr>
                <w:rFonts w:ascii="Arial" w:hAnsi="Arial" w:cs="Arial"/>
                <w:sz w:val="22"/>
                <w:lang w:val="en-AU"/>
              </w:rPr>
              <w:t>15</w:t>
            </w:r>
          </w:p>
        </w:tc>
        <w:tc>
          <w:tcPr>
            <w:tcW w:w="1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23AA0CB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EE152E" w:rsidRPr="00EE152E" w14:paraId="6678BA16" w14:textId="77777777" w:rsidTr="00EE152E">
        <w:trPr>
          <w:trHeight w:val="516"/>
        </w:trPr>
        <w:tc>
          <w:tcPr>
            <w:tcW w:w="41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9DFE16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spacing w:line="235" w:lineRule="exact"/>
              <w:ind w:left="37"/>
              <w:rPr>
                <w:rFonts w:ascii="Arial" w:hAnsi="Arial" w:cs="Arial"/>
                <w:sz w:val="22"/>
                <w:lang w:val="en-AU"/>
              </w:rPr>
            </w:pPr>
            <w:r w:rsidRPr="00EE152E">
              <w:rPr>
                <w:rFonts w:ascii="Arial" w:hAnsi="Arial" w:cs="Arial"/>
                <w:sz w:val="22"/>
                <w:lang w:val="en-AU"/>
              </w:rPr>
              <w:t>Doppler (perform carotid and DVT;</w:t>
            </w:r>
          </w:p>
          <w:p w14:paraId="70297F89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spacing w:before="20" w:line="241" w:lineRule="exact"/>
              <w:ind w:left="37"/>
              <w:rPr>
                <w:rFonts w:ascii="Arial" w:hAnsi="Arial" w:cs="Arial"/>
                <w:sz w:val="22"/>
                <w:lang w:val="en-AU"/>
              </w:rPr>
            </w:pPr>
            <w:r w:rsidRPr="00EE152E">
              <w:rPr>
                <w:rFonts w:ascii="Arial" w:hAnsi="Arial" w:cs="Arial"/>
                <w:sz w:val="22"/>
                <w:lang w:val="en-AU"/>
              </w:rPr>
              <w:t>observe/assist on other examinations)</w:t>
            </w:r>
          </w:p>
        </w:tc>
        <w:tc>
          <w:tcPr>
            <w:tcW w:w="15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30E9A0B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spacing w:line="235" w:lineRule="exact"/>
              <w:ind w:left="407" w:right="375"/>
              <w:jc w:val="center"/>
              <w:rPr>
                <w:rFonts w:ascii="Arial" w:hAnsi="Arial" w:cs="Arial"/>
                <w:sz w:val="22"/>
                <w:lang w:val="en-AU"/>
              </w:rPr>
            </w:pPr>
            <w:r w:rsidRPr="00EE152E">
              <w:rPr>
                <w:rFonts w:ascii="Arial" w:hAnsi="Arial" w:cs="Arial"/>
                <w:sz w:val="22"/>
                <w:lang w:val="en-AU"/>
              </w:rPr>
              <w:t>30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238416E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33303F7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spacing w:line="235" w:lineRule="exact"/>
              <w:ind w:left="589" w:right="550"/>
              <w:jc w:val="center"/>
              <w:rPr>
                <w:rFonts w:ascii="Arial" w:hAnsi="Arial" w:cs="Arial"/>
                <w:sz w:val="22"/>
                <w:lang w:val="en-AU"/>
              </w:rPr>
            </w:pPr>
            <w:r w:rsidRPr="00EE152E">
              <w:rPr>
                <w:rFonts w:ascii="Arial" w:hAnsi="Arial" w:cs="Arial"/>
                <w:sz w:val="22"/>
                <w:lang w:val="en-AU"/>
              </w:rPr>
              <w:t>20</w:t>
            </w:r>
          </w:p>
        </w:tc>
        <w:tc>
          <w:tcPr>
            <w:tcW w:w="1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2BCD87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EE152E" w:rsidRPr="00EE152E" w14:paraId="11D4B7AE" w14:textId="77777777" w:rsidTr="00EE152E">
        <w:trPr>
          <w:trHeight w:val="516"/>
        </w:trPr>
        <w:tc>
          <w:tcPr>
            <w:tcW w:w="41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087DC8C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spacing w:line="235" w:lineRule="exact"/>
              <w:ind w:left="37"/>
              <w:rPr>
                <w:rFonts w:ascii="Arial" w:hAnsi="Arial" w:cs="Arial"/>
                <w:sz w:val="22"/>
                <w:lang w:val="en-AU"/>
              </w:rPr>
            </w:pPr>
            <w:r w:rsidRPr="00EE152E">
              <w:rPr>
                <w:rFonts w:ascii="Arial" w:hAnsi="Arial" w:cs="Arial"/>
                <w:sz w:val="22"/>
                <w:lang w:val="en-AU"/>
              </w:rPr>
              <w:t>MSK (perform shoulder;</w:t>
            </w:r>
          </w:p>
          <w:p w14:paraId="3724B8AF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spacing w:before="20" w:line="241" w:lineRule="exact"/>
              <w:ind w:left="37"/>
              <w:rPr>
                <w:rFonts w:ascii="Arial" w:hAnsi="Arial" w:cs="Arial"/>
                <w:sz w:val="22"/>
                <w:lang w:val="en-AU"/>
              </w:rPr>
            </w:pPr>
            <w:r w:rsidRPr="00EE152E">
              <w:rPr>
                <w:rFonts w:ascii="Arial" w:hAnsi="Arial" w:cs="Arial"/>
                <w:sz w:val="22"/>
                <w:lang w:val="en-AU"/>
              </w:rPr>
              <w:t>observe/asssist on other examinations)</w:t>
            </w:r>
          </w:p>
        </w:tc>
        <w:tc>
          <w:tcPr>
            <w:tcW w:w="15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CDD28A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spacing w:line="235" w:lineRule="exact"/>
              <w:ind w:left="407" w:right="375"/>
              <w:jc w:val="center"/>
              <w:rPr>
                <w:rFonts w:ascii="Arial" w:hAnsi="Arial" w:cs="Arial"/>
                <w:sz w:val="22"/>
                <w:lang w:val="en-AU"/>
              </w:rPr>
            </w:pPr>
            <w:r w:rsidRPr="00EE152E">
              <w:rPr>
                <w:rFonts w:ascii="Arial" w:hAnsi="Arial" w:cs="Arial"/>
                <w:sz w:val="22"/>
                <w:lang w:val="en-AU"/>
              </w:rPr>
              <w:t>10</w:t>
            </w: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112BE1D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145166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spacing w:line="235" w:lineRule="exact"/>
              <w:ind w:left="589" w:right="550"/>
              <w:jc w:val="center"/>
              <w:rPr>
                <w:rFonts w:ascii="Arial" w:hAnsi="Arial" w:cs="Arial"/>
                <w:sz w:val="22"/>
                <w:lang w:val="en-AU"/>
              </w:rPr>
            </w:pPr>
            <w:r w:rsidRPr="00EE152E">
              <w:rPr>
                <w:rFonts w:ascii="Arial" w:hAnsi="Arial" w:cs="Arial"/>
                <w:sz w:val="22"/>
                <w:lang w:val="en-AU"/>
              </w:rPr>
              <w:t>10</w:t>
            </w:r>
          </w:p>
        </w:tc>
        <w:tc>
          <w:tcPr>
            <w:tcW w:w="1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83A16D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EE152E" w:rsidRPr="00EE152E" w14:paraId="14C83510" w14:textId="77777777" w:rsidTr="00EE152E">
        <w:trPr>
          <w:trHeight w:val="526"/>
        </w:trPr>
        <w:tc>
          <w:tcPr>
            <w:tcW w:w="41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9742F6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spacing w:line="235" w:lineRule="exact"/>
              <w:ind w:left="37"/>
              <w:rPr>
                <w:rFonts w:ascii="Arial" w:hAnsi="Arial" w:cs="Arial"/>
                <w:sz w:val="22"/>
                <w:lang w:val="en-AU"/>
              </w:rPr>
            </w:pPr>
            <w:r w:rsidRPr="00EE152E">
              <w:rPr>
                <w:rFonts w:ascii="Arial" w:hAnsi="Arial" w:cs="Arial"/>
                <w:sz w:val="22"/>
                <w:lang w:val="en-AU"/>
              </w:rPr>
              <w:t>Other areas of ultrasound (may include</w:t>
            </w:r>
          </w:p>
          <w:p w14:paraId="4DF0AC69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spacing w:before="20" w:line="241" w:lineRule="exact"/>
              <w:ind w:left="37"/>
              <w:rPr>
                <w:rFonts w:ascii="Arial" w:hAnsi="Arial" w:cs="Arial"/>
                <w:sz w:val="22"/>
                <w:lang w:val="en-AU"/>
              </w:rPr>
            </w:pPr>
            <w:r w:rsidRPr="00EE152E">
              <w:rPr>
                <w:rFonts w:ascii="Arial" w:hAnsi="Arial" w:cs="Arial"/>
                <w:sz w:val="22"/>
                <w:lang w:val="en-AU"/>
              </w:rPr>
              <w:t>cardiac, ER, OR, biopsy)</w:t>
            </w:r>
          </w:p>
        </w:tc>
        <w:tc>
          <w:tcPr>
            <w:tcW w:w="15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5131834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5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94577C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4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DED0CA9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spacing w:line="235" w:lineRule="exact"/>
              <w:ind w:left="589" w:right="550"/>
              <w:jc w:val="center"/>
              <w:rPr>
                <w:rFonts w:ascii="Arial" w:hAnsi="Arial" w:cs="Arial"/>
                <w:sz w:val="22"/>
                <w:lang w:val="en-AU"/>
              </w:rPr>
            </w:pPr>
            <w:r w:rsidRPr="00EE152E">
              <w:rPr>
                <w:rFonts w:ascii="Arial" w:hAnsi="Arial" w:cs="Arial"/>
                <w:sz w:val="22"/>
                <w:lang w:val="en-AU"/>
              </w:rPr>
              <w:t>15</w:t>
            </w:r>
          </w:p>
        </w:tc>
        <w:tc>
          <w:tcPr>
            <w:tcW w:w="1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0B765A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</w:tbl>
    <w:p w14:paraId="04E6AF3E" w14:textId="7C5643A1" w:rsidR="00150C7B" w:rsidRDefault="00150C7B" w:rsidP="00D11DD1">
      <w:pPr>
        <w:rPr>
          <w:rFonts w:cstheme="minorHAnsi"/>
        </w:rPr>
      </w:pPr>
    </w:p>
    <w:p w14:paraId="146D6629" w14:textId="43F4F14F" w:rsidR="00EE152E" w:rsidRDefault="00EE152E" w:rsidP="00D11DD1">
      <w:pPr>
        <w:rPr>
          <w:rFonts w:cstheme="minorHAnsi"/>
        </w:rPr>
      </w:pPr>
    </w:p>
    <w:p w14:paraId="5FEF3FF5" w14:textId="77777777" w:rsidR="00D11DD1" w:rsidRPr="00B31F8C" w:rsidRDefault="00D11DD1" w:rsidP="00D11DD1">
      <w:pPr>
        <w:rPr>
          <w:rFonts w:cstheme="minorHAnsi"/>
        </w:rPr>
      </w:pPr>
    </w:p>
    <w:p w14:paraId="787584B3" w14:textId="41E89020" w:rsidR="00D11DD1" w:rsidRDefault="00EE152E" w:rsidP="002C53D2">
      <w:pPr>
        <w:pStyle w:val="Heading1"/>
      </w:pPr>
      <w:r>
        <w:t>Assessments</w:t>
      </w:r>
      <w:r w:rsidR="00D11DD1" w:rsidRPr="00B31F8C">
        <w:t xml:space="preserve"> undertaken which support the application include:</w:t>
      </w:r>
    </w:p>
    <w:p w14:paraId="2E3B9422" w14:textId="3EAEAD80" w:rsidR="00EE152E" w:rsidRDefault="00EE152E" w:rsidP="002C53D2">
      <w:pPr>
        <w:pStyle w:val="Heading1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90"/>
        <w:gridCol w:w="1610"/>
        <w:gridCol w:w="1644"/>
        <w:gridCol w:w="1610"/>
      </w:tblGrid>
      <w:tr w:rsidR="00EE152E" w:rsidRPr="00EE152E" w14:paraId="595B2EFA" w14:textId="77777777">
        <w:trPr>
          <w:trHeight w:val="245"/>
        </w:trPr>
        <w:tc>
          <w:tcPr>
            <w:tcW w:w="419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ADADA"/>
          </w:tcPr>
          <w:p w14:paraId="1B607839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spacing w:line="257" w:lineRule="exact"/>
              <w:ind w:left="1517" w:right="1476"/>
              <w:jc w:val="center"/>
              <w:rPr>
                <w:rFonts w:ascii="Calibri" w:hAnsi="Calibri" w:cs="Calibri"/>
                <w:sz w:val="22"/>
                <w:lang w:val="en-AU"/>
              </w:rPr>
            </w:pPr>
            <w:bookmarkStart w:id="2" w:name="Clinical_Assessments_for_CV"/>
            <w:bookmarkStart w:id="3" w:name="Sheet1"/>
            <w:bookmarkEnd w:id="2"/>
            <w:bookmarkEnd w:id="3"/>
            <w:r w:rsidRPr="00EE152E">
              <w:rPr>
                <w:rFonts w:ascii="Calibri" w:hAnsi="Calibri" w:cs="Calibri"/>
                <w:sz w:val="22"/>
                <w:lang w:val="en-AU"/>
              </w:rPr>
              <w:t>Examination</w:t>
            </w:r>
          </w:p>
        </w:tc>
        <w:tc>
          <w:tcPr>
            <w:tcW w:w="486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ADADA"/>
          </w:tcPr>
          <w:p w14:paraId="5EF0DD00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2132" w:right="2090"/>
              <w:jc w:val="center"/>
              <w:rPr>
                <w:rFonts w:ascii="Calibri" w:hAnsi="Calibri" w:cs="Calibri"/>
                <w:sz w:val="22"/>
                <w:lang w:val="en-AU"/>
              </w:rPr>
            </w:pPr>
            <w:r w:rsidRPr="00EE152E">
              <w:rPr>
                <w:rFonts w:ascii="Calibri" w:hAnsi="Calibri" w:cs="Calibri"/>
                <w:sz w:val="22"/>
                <w:lang w:val="en-AU"/>
              </w:rPr>
              <w:t>Status</w:t>
            </w:r>
          </w:p>
        </w:tc>
      </w:tr>
      <w:tr w:rsidR="00EE152E" w:rsidRPr="00EE152E" w14:paraId="1A2970E5" w14:textId="77777777">
        <w:trPr>
          <w:trHeight w:val="259"/>
        </w:trPr>
        <w:tc>
          <w:tcPr>
            <w:tcW w:w="419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ADADA"/>
          </w:tcPr>
          <w:p w14:paraId="1A260ED4" w14:textId="77777777" w:rsidR="00EE152E" w:rsidRPr="00EE152E" w:rsidRDefault="00EE152E" w:rsidP="00EE1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"/>
                <w:szCs w:val="2"/>
                <w:lang w:val="en-AU"/>
              </w:rPr>
            </w:pPr>
          </w:p>
        </w:tc>
        <w:tc>
          <w:tcPr>
            <w:tcW w:w="16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ADADA"/>
          </w:tcPr>
          <w:p w14:paraId="4113A4F8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ind w:left="424"/>
              <w:rPr>
                <w:rFonts w:ascii="Calibri" w:hAnsi="Calibri" w:cs="Calibri"/>
                <w:sz w:val="16"/>
                <w:szCs w:val="16"/>
                <w:lang w:val="en-AU"/>
              </w:rPr>
            </w:pPr>
            <w:r w:rsidRPr="00EE152E">
              <w:rPr>
                <w:rFonts w:ascii="Calibri" w:hAnsi="Calibri" w:cs="Calibri"/>
                <w:sz w:val="16"/>
                <w:szCs w:val="16"/>
                <w:lang w:val="en-AU"/>
              </w:rPr>
              <w:t>Satisfactory</w:t>
            </w:r>
          </w:p>
        </w:tc>
        <w:tc>
          <w:tcPr>
            <w:tcW w:w="1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ADADA"/>
          </w:tcPr>
          <w:p w14:paraId="29ACA2A6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ind w:left="179"/>
              <w:rPr>
                <w:rFonts w:ascii="Calibri" w:hAnsi="Calibri" w:cs="Calibri"/>
                <w:sz w:val="16"/>
                <w:szCs w:val="16"/>
                <w:lang w:val="en-AU"/>
              </w:rPr>
            </w:pPr>
            <w:r w:rsidRPr="00EE152E">
              <w:rPr>
                <w:rFonts w:ascii="Calibri" w:hAnsi="Calibri" w:cs="Calibri"/>
                <w:sz w:val="16"/>
                <w:szCs w:val="16"/>
                <w:lang w:val="en-AU"/>
              </w:rPr>
              <w:t>Not Yet Satisfactory</w:t>
            </w:r>
          </w:p>
        </w:tc>
        <w:tc>
          <w:tcPr>
            <w:tcW w:w="16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ADADA"/>
          </w:tcPr>
          <w:p w14:paraId="5EE88B00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ind w:left="189"/>
              <w:rPr>
                <w:rFonts w:ascii="Calibri" w:hAnsi="Calibri" w:cs="Calibri"/>
                <w:sz w:val="16"/>
                <w:szCs w:val="16"/>
                <w:lang w:val="en-AU"/>
              </w:rPr>
            </w:pPr>
            <w:r w:rsidRPr="00EE152E">
              <w:rPr>
                <w:rFonts w:ascii="Calibri" w:hAnsi="Calibri" w:cs="Calibri"/>
                <w:sz w:val="16"/>
                <w:szCs w:val="16"/>
                <w:lang w:val="en-AU"/>
              </w:rPr>
              <w:t>Not Yet Attempted</w:t>
            </w:r>
          </w:p>
        </w:tc>
      </w:tr>
      <w:tr w:rsidR="00EE152E" w:rsidRPr="00EE152E" w14:paraId="22C356D3" w14:textId="77777777">
        <w:trPr>
          <w:trHeight w:val="840"/>
        </w:trPr>
        <w:tc>
          <w:tcPr>
            <w:tcW w:w="4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2DCB844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ascii="Times New Roman" w:hAnsi="Times New Roman" w:cs="Times New Roman"/>
                <w:szCs w:val="24"/>
                <w:lang w:val="en-AU"/>
              </w:rPr>
            </w:pPr>
          </w:p>
          <w:p w14:paraId="2895CF96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ind w:left="35"/>
              <w:rPr>
                <w:rFonts w:ascii="Calibri" w:hAnsi="Calibri" w:cs="Calibri"/>
                <w:sz w:val="22"/>
                <w:lang w:val="en-AU"/>
              </w:rPr>
            </w:pPr>
            <w:r w:rsidRPr="00EE152E">
              <w:rPr>
                <w:rFonts w:ascii="Calibri" w:hAnsi="Calibri" w:cs="Calibri"/>
                <w:sz w:val="22"/>
                <w:lang w:val="en-AU"/>
              </w:rPr>
              <w:t>Abdominal to include renal</w:t>
            </w:r>
          </w:p>
        </w:tc>
        <w:tc>
          <w:tcPr>
            <w:tcW w:w="16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4980E4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E264AD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3CFD04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EE152E" w:rsidRPr="00EE152E" w14:paraId="24D06645" w14:textId="77777777">
        <w:trPr>
          <w:trHeight w:val="550"/>
        </w:trPr>
        <w:tc>
          <w:tcPr>
            <w:tcW w:w="4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AE6A45C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spacing w:line="257" w:lineRule="exact"/>
              <w:ind w:left="35"/>
              <w:rPr>
                <w:rFonts w:ascii="Calibri" w:hAnsi="Calibri" w:cs="Calibri"/>
                <w:sz w:val="22"/>
                <w:lang w:val="en-AU"/>
              </w:rPr>
            </w:pPr>
            <w:r w:rsidRPr="00EE152E">
              <w:rPr>
                <w:rFonts w:ascii="Calibri" w:hAnsi="Calibri" w:cs="Calibri"/>
                <w:sz w:val="22"/>
                <w:lang w:val="en-AU"/>
              </w:rPr>
              <w:t>Male &amp; Female Pelvis</w:t>
            </w:r>
          </w:p>
        </w:tc>
        <w:tc>
          <w:tcPr>
            <w:tcW w:w="16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3C30BE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26C243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EF76AFD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EE152E" w:rsidRPr="00EE152E" w14:paraId="51E3CC85" w14:textId="77777777">
        <w:trPr>
          <w:trHeight w:val="550"/>
        </w:trPr>
        <w:tc>
          <w:tcPr>
            <w:tcW w:w="4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F0305E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spacing w:line="257" w:lineRule="exact"/>
              <w:ind w:left="35"/>
              <w:rPr>
                <w:rFonts w:ascii="Calibri" w:hAnsi="Calibri" w:cs="Calibri"/>
                <w:sz w:val="22"/>
                <w:lang w:val="en-AU"/>
              </w:rPr>
            </w:pPr>
            <w:r w:rsidRPr="00EE152E">
              <w:rPr>
                <w:rFonts w:ascii="Calibri" w:hAnsi="Calibri" w:cs="Calibri"/>
                <w:sz w:val="22"/>
                <w:lang w:val="en-AU"/>
              </w:rPr>
              <w:t>Obstetrics</w:t>
            </w:r>
          </w:p>
        </w:tc>
        <w:tc>
          <w:tcPr>
            <w:tcW w:w="16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7C750B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A2FA3E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266EECB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EE152E" w:rsidRPr="00EE152E" w14:paraId="6B2DE61D" w14:textId="77777777">
        <w:trPr>
          <w:trHeight w:val="550"/>
        </w:trPr>
        <w:tc>
          <w:tcPr>
            <w:tcW w:w="4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B29DDF0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spacing w:line="257" w:lineRule="exact"/>
              <w:ind w:left="35"/>
              <w:rPr>
                <w:rFonts w:ascii="Calibri" w:hAnsi="Calibri" w:cs="Calibri"/>
                <w:sz w:val="22"/>
                <w:lang w:val="en-AU"/>
              </w:rPr>
            </w:pPr>
            <w:r w:rsidRPr="00EE152E">
              <w:rPr>
                <w:rFonts w:ascii="Calibri" w:hAnsi="Calibri" w:cs="Calibri"/>
                <w:sz w:val="22"/>
                <w:lang w:val="en-AU"/>
              </w:rPr>
              <w:t>Small Parts (thyroid, breast, scrotum, other)</w:t>
            </w:r>
          </w:p>
        </w:tc>
        <w:tc>
          <w:tcPr>
            <w:tcW w:w="16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340EF1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82DE35A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377EF8E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EE152E" w:rsidRPr="00EE152E" w14:paraId="247DAF10" w14:textId="77777777">
        <w:trPr>
          <w:trHeight w:val="550"/>
        </w:trPr>
        <w:tc>
          <w:tcPr>
            <w:tcW w:w="4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AE1C3F8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spacing w:line="257" w:lineRule="exact"/>
              <w:ind w:left="35"/>
              <w:rPr>
                <w:rFonts w:ascii="Calibri" w:hAnsi="Calibri" w:cs="Calibri"/>
                <w:sz w:val="22"/>
                <w:lang w:val="en-AU"/>
              </w:rPr>
            </w:pPr>
            <w:r w:rsidRPr="00EE152E">
              <w:rPr>
                <w:rFonts w:ascii="Calibri" w:hAnsi="Calibri" w:cs="Calibri"/>
                <w:sz w:val="22"/>
                <w:lang w:val="en-AU"/>
              </w:rPr>
              <w:t>Doppler (carotid / DVT)</w:t>
            </w:r>
          </w:p>
        </w:tc>
        <w:tc>
          <w:tcPr>
            <w:tcW w:w="16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227EE6B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0F232DE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696711A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  <w:tr w:rsidR="00EE152E" w:rsidRPr="00EE152E" w14:paraId="1EABC314" w14:textId="77777777">
        <w:trPr>
          <w:trHeight w:val="550"/>
        </w:trPr>
        <w:tc>
          <w:tcPr>
            <w:tcW w:w="4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B1D0A2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spacing w:line="257" w:lineRule="exact"/>
              <w:ind w:left="35"/>
              <w:rPr>
                <w:rFonts w:ascii="Calibri" w:hAnsi="Calibri" w:cs="Calibri"/>
                <w:sz w:val="22"/>
                <w:lang w:val="en-AU"/>
              </w:rPr>
            </w:pPr>
            <w:r w:rsidRPr="00EE152E">
              <w:rPr>
                <w:rFonts w:ascii="Calibri" w:hAnsi="Calibri" w:cs="Calibri"/>
                <w:sz w:val="22"/>
                <w:lang w:val="en-AU"/>
              </w:rPr>
              <w:t>MSK (perform shoulder, other)</w:t>
            </w:r>
          </w:p>
        </w:tc>
        <w:tc>
          <w:tcPr>
            <w:tcW w:w="16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9D85D5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A2411F3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  <w:tc>
          <w:tcPr>
            <w:tcW w:w="16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4D15B62" w14:textId="77777777" w:rsidR="00EE152E" w:rsidRPr="00EE152E" w:rsidRDefault="00EE152E" w:rsidP="00EE152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</w:p>
        </w:tc>
      </w:tr>
    </w:tbl>
    <w:p w14:paraId="4E42D679" w14:textId="77777777" w:rsidR="00EE152E" w:rsidRPr="00B31F8C" w:rsidRDefault="00EE152E" w:rsidP="002C53D2">
      <w:pPr>
        <w:pStyle w:val="Heading1"/>
      </w:pPr>
    </w:p>
    <w:p w14:paraId="4F70BA0B" w14:textId="77777777" w:rsidR="00D11DD1" w:rsidRPr="00B31F8C" w:rsidRDefault="00D11DD1" w:rsidP="00D11DD1">
      <w:pPr>
        <w:rPr>
          <w:rFonts w:cstheme="minorHAnsi"/>
        </w:rPr>
      </w:pPr>
    </w:p>
    <w:p w14:paraId="329E0AF1" w14:textId="77777777" w:rsidR="00D11DD1" w:rsidRPr="00B31F8C" w:rsidRDefault="00D11DD1" w:rsidP="00D11DD1">
      <w:pPr>
        <w:rPr>
          <w:rFonts w:cstheme="minorHAnsi"/>
          <w:b/>
        </w:rPr>
      </w:pPr>
    </w:p>
    <w:p w14:paraId="50D90D05" w14:textId="77777777" w:rsidR="005069CE" w:rsidRDefault="005069CE">
      <w:pPr>
        <w:rPr>
          <w:rFonts w:ascii="Century Gothic" w:hAnsi="Century Gothic" w:cstheme="minorHAnsi"/>
          <w:b/>
          <w:sz w:val="32"/>
          <w:szCs w:val="32"/>
        </w:rPr>
      </w:pPr>
      <w:r>
        <w:br w:type="page"/>
      </w:r>
    </w:p>
    <w:p w14:paraId="15533BFC" w14:textId="0ACA87EB" w:rsidR="000D2C91" w:rsidRPr="00B31F8C" w:rsidRDefault="000D2C91" w:rsidP="002C53D2">
      <w:pPr>
        <w:pStyle w:val="Heading1"/>
      </w:pPr>
      <w:r w:rsidRPr="00B31F8C">
        <w:lastRenderedPageBreak/>
        <w:t>Qualifications</w:t>
      </w:r>
    </w:p>
    <w:p w14:paraId="4584A849" w14:textId="2F1DC6D6" w:rsidR="000D2C91" w:rsidRDefault="000D2C91" w:rsidP="005069C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2461C979" w14:textId="567AF69B" w:rsidR="005069CE" w:rsidRDefault="005069CE" w:rsidP="005069C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4653755F" w14:textId="77777777" w:rsidR="005069CE" w:rsidRPr="00B31F8C" w:rsidRDefault="005069CE" w:rsidP="005069C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50638C09" w14:textId="77777777" w:rsidR="005069CE" w:rsidRDefault="005069CE" w:rsidP="002C53D2">
      <w:pPr>
        <w:pStyle w:val="Heading1"/>
      </w:pPr>
    </w:p>
    <w:p w14:paraId="57A8C811" w14:textId="16001DDF" w:rsidR="000D2C91" w:rsidRDefault="000D2C91" w:rsidP="002C53D2">
      <w:pPr>
        <w:pStyle w:val="Heading1"/>
      </w:pPr>
      <w:r w:rsidRPr="00B31F8C">
        <w:t>Certificates</w:t>
      </w:r>
    </w:p>
    <w:p w14:paraId="2225F697" w14:textId="2571C72A" w:rsidR="005069CE" w:rsidRDefault="005069CE" w:rsidP="005069C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18F2549A" w14:textId="23A45038" w:rsidR="005069CE" w:rsidRDefault="005069CE" w:rsidP="005069C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71A637A0" w14:textId="10B0F9AD" w:rsidR="005069CE" w:rsidRDefault="005069CE" w:rsidP="005069C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706721C2" w14:textId="77777777" w:rsidR="005069CE" w:rsidRPr="00B31F8C" w:rsidRDefault="005069CE" w:rsidP="005069C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3402E0F0" w14:textId="6D7C1F6A" w:rsidR="000D2C91" w:rsidRPr="00B31F8C" w:rsidRDefault="000D2C91" w:rsidP="002C53D2">
      <w:pPr>
        <w:pStyle w:val="Heading1"/>
      </w:pPr>
    </w:p>
    <w:p w14:paraId="1131D558" w14:textId="3F870D5B" w:rsidR="00EA70B2" w:rsidRDefault="00EA70B2">
      <w:pPr>
        <w:rPr>
          <w:rFonts w:ascii="Century Gothic" w:hAnsi="Century Gothic" w:cstheme="minorHAnsi"/>
          <w:b/>
          <w:sz w:val="32"/>
          <w:szCs w:val="32"/>
        </w:rPr>
      </w:pPr>
    </w:p>
    <w:p w14:paraId="241A47C2" w14:textId="7A2FA74B" w:rsidR="00D11DD1" w:rsidRDefault="00D11DD1" w:rsidP="002C53D2">
      <w:pPr>
        <w:pStyle w:val="Heading1"/>
      </w:pPr>
      <w:r>
        <w:t>W</w:t>
      </w:r>
      <w:r w:rsidR="000D2C91" w:rsidRPr="00B31F8C">
        <w:t>orkplace experience within healthcare</w:t>
      </w:r>
      <w:r>
        <w:t xml:space="preserve"> setting</w:t>
      </w:r>
    </w:p>
    <w:p w14:paraId="68F2C0E8" w14:textId="3B183BE4" w:rsidR="00D11DD1" w:rsidRDefault="00D11DD1" w:rsidP="005069C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2BBE7FE2" w14:textId="463CC3B6" w:rsidR="005069CE" w:rsidRDefault="005069CE" w:rsidP="005069C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242D0951" w14:textId="6ECB26FD" w:rsidR="005069CE" w:rsidRDefault="005069CE" w:rsidP="005069C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02A3AB74" w14:textId="77777777" w:rsidR="005069CE" w:rsidRDefault="005069CE" w:rsidP="005069C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12DCE8F5" w14:textId="77777777" w:rsidR="005069CE" w:rsidRDefault="005069CE" w:rsidP="002C53D2">
      <w:pPr>
        <w:pStyle w:val="Heading1"/>
      </w:pPr>
    </w:p>
    <w:p w14:paraId="45556D54" w14:textId="2661D95F" w:rsidR="000D2C91" w:rsidRPr="00B31F8C" w:rsidRDefault="00D11DD1" w:rsidP="002C53D2">
      <w:pPr>
        <w:pStyle w:val="Heading1"/>
      </w:pPr>
      <w:r>
        <w:t>O</w:t>
      </w:r>
      <w:r w:rsidR="00B31F8C" w:rsidRPr="00B31F8C">
        <w:t>ther supporting criteria</w:t>
      </w:r>
    </w:p>
    <w:p w14:paraId="0E053F6D" w14:textId="5BF53836" w:rsidR="000D2C91" w:rsidRDefault="000D2C91" w:rsidP="005069C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97A5CDD" w14:textId="164974B0" w:rsidR="005069CE" w:rsidRDefault="005069CE" w:rsidP="005069C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1B0E34B8" w14:textId="0B0933D7" w:rsidR="005069CE" w:rsidRDefault="005069CE" w:rsidP="005069C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7B166D09" w14:textId="779280BE" w:rsidR="005069CE" w:rsidRDefault="005069CE" w:rsidP="005069C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4A61E4EB" w14:textId="2897FACB" w:rsidR="005069CE" w:rsidRDefault="005069CE" w:rsidP="005069C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697CF50A" w14:textId="79D182C8" w:rsidR="005069CE" w:rsidRDefault="005069CE" w:rsidP="005069C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7593200C" w14:textId="2841740E" w:rsidR="005069CE" w:rsidRDefault="005069CE" w:rsidP="005069C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720E1520" w14:textId="214D56E0" w:rsidR="005069CE" w:rsidRDefault="005069CE" w:rsidP="005069C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2F0A98BB" w14:textId="4492111B" w:rsidR="005069CE" w:rsidRDefault="005069CE" w:rsidP="005069C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32A7041D" w14:textId="4C559511" w:rsidR="005069CE" w:rsidRDefault="005069CE" w:rsidP="005069C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0A44806D" w14:textId="77777777" w:rsidR="005069CE" w:rsidRDefault="005069CE" w:rsidP="005069C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36CDE5DD" w14:textId="77777777" w:rsidR="002C53D2" w:rsidRPr="002C53D2" w:rsidRDefault="002C53D2" w:rsidP="002C53D2"/>
    <w:p w14:paraId="2C87BCC6" w14:textId="77777777" w:rsidR="002C53D2" w:rsidRPr="002C53D2" w:rsidRDefault="002C53D2" w:rsidP="002C53D2"/>
    <w:p w14:paraId="5160A637" w14:textId="77777777" w:rsidR="002C53D2" w:rsidRPr="002C53D2" w:rsidRDefault="002C53D2" w:rsidP="002C53D2"/>
    <w:p w14:paraId="2F3F183E" w14:textId="77777777" w:rsidR="002C53D2" w:rsidRPr="002C53D2" w:rsidRDefault="002C53D2" w:rsidP="002C53D2"/>
    <w:p w14:paraId="0625B3FB" w14:textId="77777777" w:rsidR="005069CE" w:rsidRPr="00B31F8C" w:rsidRDefault="005069CE" w:rsidP="005069CE">
      <w:pPr>
        <w:pStyle w:val="Heading1"/>
      </w:pPr>
      <w:bookmarkStart w:id="4" w:name="_GoBack"/>
      <w:bookmarkEnd w:id="4"/>
      <w:r w:rsidRPr="00B31F8C">
        <w:t>Referees to support my application:</w:t>
      </w:r>
    </w:p>
    <w:p w14:paraId="6F764C58" w14:textId="77777777" w:rsidR="005069CE" w:rsidRDefault="005069CE" w:rsidP="00506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</w:rPr>
      </w:pPr>
      <w:r>
        <w:rPr>
          <w:rFonts w:cstheme="minorHAnsi"/>
        </w:rPr>
        <w:t>Name</w:t>
      </w:r>
    </w:p>
    <w:p w14:paraId="285BB399" w14:textId="77777777" w:rsidR="005069CE" w:rsidRDefault="005069CE" w:rsidP="00506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</w:rPr>
      </w:pPr>
      <w:r w:rsidRPr="00B31F8C">
        <w:rPr>
          <w:rFonts w:cstheme="minorHAnsi"/>
        </w:rPr>
        <w:t>Workplace</w:t>
      </w:r>
    </w:p>
    <w:p w14:paraId="6105B026" w14:textId="77777777" w:rsidR="005069CE" w:rsidRDefault="005069CE" w:rsidP="00506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</w:rPr>
      </w:pPr>
      <w:r>
        <w:rPr>
          <w:rFonts w:cstheme="minorHAnsi"/>
        </w:rPr>
        <w:t>Phone</w:t>
      </w:r>
    </w:p>
    <w:p w14:paraId="32438B28" w14:textId="77777777" w:rsidR="005069CE" w:rsidRDefault="005069CE" w:rsidP="00506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14:paraId="643E3FD7" w14:textId="77777777" w:rsidR="005069CE" w:rsidRDefault="005069CE" w:rsidP="00506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</w:rPr>
      </w:pPr>
      <w:r>
        <w:rPr>
          <w:rFonts w:cstheme="minorHAnsi"/>
        </w:rPr>
        <w:t>Name</w:t>
      </w:r>
    </w:p>
    <w:p w14:paraId="432411CB" w14:textId="77777777" w:rsidR="005069CE" w:rsidRDefault="005069CE" w:rsidP="00506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</w:rPr>
      </w:pPr>
      <w:r>
        <w:rPr>
          <w:rFonts w:cstheme="minorHAnsi"/>
        </w:rPr>
        <w:t>Workplace</w:t>
      </w:r>
    </w:p>
    <w:p w14:paraId="59CB67CB" w14:textId="77777777" w:rsidR="005069CE" w:rsidRDefault="005069CE" w:rsidP="00506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</w:rPr>
      </w:pPr>
      <w:r>
        <w:rPr>
          <w:rFonts w:cstheme="minorHAnsi"/>
        </w:rPr>
        <w:t>Phone</w:t>
      </w:r>
    </w:p>
    <w:p w14:paraId="6B59C8C9" w14:textId="77777777" w:rsidR="005069CE" w:rsidRDefault="005069CE" w:rsidP="00506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</w:rPr>
      </w:pPr>
    </w:p>
    <w:p w14:paraId="6E78B264" w14:textId="77777777" w:rsidR="005069CE" w:rsidRDefault="005069CE" w:rsidP="00506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</w:rPr>
      </w:pPr>
      <w:r>
        <w:rPr>
          <w:rFonts w:cstheme="minorHAnsi"/>
        </w:rPr>
        <w:t>Personal referee- Name</w:t>
      </w:r>
    </w:p>
    <w:p w14:paraId="27608B69" w14:textId="77777777" w:rsidR="005069CE" w:rsidRDefault="005069CE" w:rsidP="00506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</w:rPr>
      </w:pPr>
      <w:r>
        <w:rPr>
          <w:rFonts w:cstheme="minorHAnsi"/>
        </w:rPr>
        <w:t>Workplace</w:t>
      </w:r>
    </w:p>
    <w:p w14:paraId="3DD0EFF8" w14:textId="77777777" w:rsidR="005069CE" w:rsidRPr="00B31F8C" w:rsidRDefault="005069CE" w:rsidP="005069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cstheme="minorHAnsi"/>
        </w:rPr>
      </w:pPr>
      <w:r>
        <w:rPr>
          <w:rFonts w:cstheme="minorHAnsi"/>
        </w:rPr>
        <w:t>Phone</w:t>
      </w:r>
    </w:p>
    <w:p w14:paraId="1392D91C" w14:textId="77777777" w:rsidR="005069CE" w:rsidRPr="00B31F8C" w:rsidRDefault="005069CE" w:rsidP="005069CE">
      <w:pPr>
        <w:rPr>
          <w:rFonts w:cstheme="minorHAnsi"/>
          <w:i/>
        </w:rPr>
      </w:pPr>
    </w:p>
    <w:p w14:paraId="7198F076" w14:textId="134DDC4D" w:rsidR="000D2C91" w:rsidRPr="00B31F8C" w:rsidRDefault="000D2C91" w:rsidP="002C53D2">
      <w:pPr>
        <w:pStyle w:val="Heading1"/>
      </w:pPr>
    </w:p>
    <w:p w14:paraId="2D092C26" w14:textId="77777777" w:rsidR="000D2C91" w:rsidRPr="00B31F8C" w:rsidRDefault="000D2C91" w:rsidP="002C53D2">
      <w:pPr>
        <w:pStyle w:val="Heading1"/>
      </w:pPr>
    </w:p>
    <w:sectPr w:rsidR="000D2C91" w:rsidRPr="00B31F8C" w:rsidSect="005A1B10">
      <w:footerReference w:type="default" r:id="rId10"/>
      <w:headerReference w:type="first" r:id="rId11"/>
      <w:footerReference w:type="first" r:id="rId12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ABCA0" w14:textId="77777777" w:rsidR="000D2C91" w:rsidRDefault="000D2C91" w:rsidP="0068194B">
      <w:r>
        <w:separator/>
      </w:r>
    </w:p>
    <w:p w14:paraId="0583315A" w14:textId="77777777" w:rsidR="000D2C91" w:rsidRDefault="000D2C91"/>
    <w:p w14:paraId="1508FA7A" w14:textId="77777777" w:rsidR="000D2C91" w:rsidRDefault="000D2C91"/>
  </w:endnote>
  <w:endnote w:type="continuationSeparator" w:id="0">
    <w:p w14:paraId="3AB9EC5C" w14:textId="77777777" w:rsidR="000D2C91" w:rsidRDefault="000D2C91" w:rsidP="0068194B">
      <w:r>
        <w:continuationSeparator/>
      </w:r>
    </w:p>
    <w:p w14:paraId="09AD462A" w14:textId="77777777" w:rsidR="000D2C91" w:rsidRDefault="000D2C91"/>
    <w:p w14:paraId="57696A56" w14:textId="77777777" w:rsidR="000D2C91" w:rsidRDefault="000D2C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587BFB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EFC2F" w14:textId="77777777" w:rsidR="00206B1C" w:rsidRDefault="00206B1C">
    <w:pPr>
      <w:pStyle w:val="Footer"/>
    </w:pPr>
  </w:p>
  <w:p w14:paraId="6DAB3087" w14:textId="72AA9DEE" w:rsidR="00206B1C" w:rsidRDefault="00206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60C6D" w14:textId="77777777" w:rsidR="000D2C91" w:rsidRDefault="000D2C91" w:rsidP="0068194B">
      <w:r>
        <w:separator/>
      </w:r>
    </w:p>
    <w:p w14:paraId="38979135" w14:textId="77777777" w:rsidR="000D2C91" w:rsidRDefault="000D2C91"/>
    <w:p w14:paraId="29AA6F67" w14:textId="77777777" w:rsidR="000D2C91" w:rsidRDefault="000D2C91"/>
  </w:footnote>
  <w:footnote w:type="continuationSeparator" w:id="0">
    <w:p w14:paraId="01569468" w14:textId="77777777" w:rsidR="000D2C91" w:rsidRDefault="000D2C91" w:rsidP="0068194B">
      <w:r>
        <w:continuationSeparator/>
      </w:r>
    </w:p>
    <w:p w14:paraId="7187FC8C" w14:textId="77777777" w:rsidR="000D2C91" w:rsidRDefault="000D2C91"/>
    <w:p w14:paraId="08F06B7E" w14:textId="77777777" w:rsidR="000D2C91" w:rsidRDefault="000D2C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2B83F" w14:textId="212741BE" w:rsidR="002C53D2" w:rsidRPr="002C53D2" w:rsidRDefault="00EA70B2" w:rsidP="002C53D2">
    <w:pPr>
      <w:pStyle w:val="Heading2"/>
      <w:jc w:val="center"/>
      <w:rPr>
        <w:rFonts w:ascii="Century Gothic" w:hAnsi="Century Gothic"/>
        <w:caps w:val="0"/>
        <w:color w:val="auto"/>
        <w:sz w:val="24"/>
        <w:szCs w:val="24"/>
      </w:rPr>
    </w:pPr>
    <w:r w:rsidRPr="00EA70B2">
      <w:rPr>
        <w:rFonts w:ascii="Century Gothic" w:hAnsi="Century Gothic"/>
        <w:caps w:val="0"/>
        <w:noProof/>
        <w:color w:val="auto"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A11DB41" wp14:editId="4EC18A73">
              <wp:simplePos x="0" y="0"/>
              <wp:positionH relativeFrom="column">
                <wp:posOffset>3981450</wp:posOffset>
              </wp:positionH>
              <wp:positionV relativeFrom="paragraph">
                <wp:posOffset>-270510</wp:posOffset>
              </wp:positionV>
              <wp:extent cx="2360930" cy="971550"/>
              <wp:effectExtent l="0" t="0" r="381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B5D581" w14:textId="02AF73EE" w:rsidR="00EA70B2" w:rsidRDefault="00EA70B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1F2FA4" wp14:editId="667E44BC">
                                <wp:extent cx="2162810" cy="810171"/>
                                <wp:effectExtent l="0" t="0" r="0" b="952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AIHE_logo_blu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62810" cy="810171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11DB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3.5pt;margin-top:-21.3pt;width:185.9pt;height:76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" stroked="f">
              <v:textbox>
                <w:txbxContent>
                  <w:p w14:paraId="5AB5D581" w14:textId="02AF73EE" w:rsidR="00EA70B2" w:rsidRDefault="00EA70B2">
                    <w:r>
                      <w:rPr>
                        <w:noProof/>
                      </w:rPr>
                      <w:drawing>
                        <wp:inline distT="0" distB="0" distL="0" distR="0" wp14:anchorId="621F2FA4" wp14:editId="667E44BC">
                          <wp:extent cx="2162810" cy="810171"/>
                          <wp:effectExtent l="0" t="0" r="0" b="952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AIHE_logo_blue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62810" cy="81017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C53D2" w:rsidRPr="002C53D2">
      <w:rPr>
        <w:rFonts w:ascii="Century Gothic" w:hAnsi="Century Gothic"/>
        <w:caps w:val="0"/>
        <w:color w:val="auto"/>
        <w:sz w:val="24"/>
        <w:szCs w:val="24"/>
      </w:rPr>
      <w:t>10680NAT Graduate Diploma in Medical Ultrasound (General Discipline)</w:t>
    </w:r>
    <w:r w:rsidRPr="00EA70B2">
      <w:rPr>
        <w:noProof/>
      </w:rPr>
      <w:t xml:space="preserve"> </w:t>
    </w:r>
  </w:p>
  <w:p w14:paraId="298AE361" w14:textId="08DF4B77" w:rsidR="00236D54" w:rsidRPr="002C53D2" w:rsidRDefault="00236D54" w:rsidP="002C53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91"/>
    <w:rsid w:val="000001EF"/>
    <w:rsid w:val="00007322"/>
    <w:rsid w:val="00007728"/>
    <w:rsid w:val="00024584"/>
    <w:rsid w:val="00024730"/>
    <w:rsid w:val="00055E95"/>
    <w:rsid w:val="0007021F"/>
    <w:rsid w:val="000B2BA5"/>
    <w:rsid w:val="000D2C91"/>
    <w:rsid w:val="000F2F8C"/>
    <w:rsid w:val="0010006E"/>
    <w:rsid w:val="001045A8"/>
    <w:rsid w:val="00114A91"/>
    <w:rsid w:val="001427E1"/>
    <w:rsid w:val="00150C7B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06B1C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C53D2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26A01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069CE"/>
    <w:rsid w:val="00510392"/>
    <w:rsid w:val="00513E2A"/>
    <w:rsid w:val="005579C9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E0986"/>
    <w:rsid w:val="005F4B91"/>
    <w:rsid w:val="005F55D2"/>
    <w:rsid w:val="0062312F"/>
    <w:rsid w:val="00625F2C"/>
    <w:rsid w:val="00661385"/>
    <w:rsid w:val="006618E9"/>
    <w:rsid w:val="0066439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B098F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31F8C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B7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11DD1"/>
    <w:rsid w:val="00D243A9"/>
    <w:rsid w:val="00D305E5"/>
    <w:rsid w:val="00D37CD3"/>
    <w:rsid w:val="00D66A52"/>
    <w:rsid w:val="00D66EFA"/>
    <w:rsid w:val="00D72A2D"/>
    <w:rsid w:val="00D914F1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A70B2"/>
    <w:rsid w:val="00EC1351"/>
    <w:rsid w:val="00EC4CBF"/>
    <w:rsid w:val="00EE152E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0FB2C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9C9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2C53D2"/>
    <w:pPr>
      <w:outlineLvl w:val="0"/>
    </w:pPr>
    <w:rPr>
      <w:rFonts w:ascii="Century Gothic" w:hAnsi="Century Gothic" w:cstheme="minorHAnsi"/>
      <w:b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2C53D2"/>
    <w:rPr>
      <w:rFonts w:ascii="Century Gothic" w:hAnsi="Century Gothic" w:cstheme="min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5579C9"/>
    <w:pPr>
      <w:numPr>
        <w:numId w:val="5"/>
      </w:numPr>
      <w:spacing w:before="120"/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customStyle="1" w:styleId="Greytext">
    <w:name w:val="Grey text"/>
    <w:basedOn w:val="DefaultParagraphFont"/>
    <w:uiPriority w:val="4"/>
    <w:qFormat/>
    <w:rsid w:val="005579C9"/>
    <w:rPr>
      <w:color w:val="808080" w:themeColor="background1" w:themeShade="80"/>
    </w:rPr>
  </w:style>
  <w:style w:type="paragraph" w:customStyle="1" w:styleId="TableParagraph">
    <w:name w:val="Table Paragraph"/>
    <w:basedOn w:val="Normal"/>
    <w:uiPriority w:val="1"/>
    <w:qFormat/>
    <w:rsid w:val="00EE152E"/>
    <w:pPr>
      <w:autoSpaceDE w:val="0"/>
      <w:autoSpaceDN w:val="0"/>
      <w:adjustRightInd w:val="0"/>
    </w:pPr>
    <w:rPr>
      <w:rFonts w:ascii="Arial" w:hAnsi="Arial" w:cs="Arial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s%20Wags.MRSWAGS\AppData\Roaming\Microsoft\Templates\Modern%20chronological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B4CB6AFB-A7F1-4816-9409-743ABF3C64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1ADE48-6FF0-4599-9D02-6F6374F1F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6FA8DA-38A3-448B-AFEB-DB79033E5F85}">
  <ds:schemaRefs>
    <ds:schemaRef ds:uri="http://schemas.microsoft.com/office/2006/documentManagement/types"/>
    <ds:schemaRef ds:uri="16c05727-aa75-4e4a-9b5f-8a80a1165891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1af3243-3dd4-4a8d-8c0d-dd76da1f02a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cover letter</Template>
  <TotalTime>0</TotalTime>
  <Pages>4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2019-06-04T23:45:00Z</dcterms:created>
  <dcterms:modified xsi:type="dcterms:W3CDTF">2019-06-06T23:48:00Z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